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F4" w:rsidRPr="00F164E9" w:rsidRDefault="006E6DAC" w:rsidP="00781ECD">
      <w:pPr>
        <w:pStyle w:val="Nadpis1"/>
        <w:spacing w:after="120"/>
      </w:pPr>
      <w:r w:rsidRPr="00F164E9">
        <w:t>Pokyny pro</w:t>
      </w:r>
      <w:r w:rsidR="00F164E9" w:rsidRPr="00F164E9">
        <w:t xml:space="preserve"> přípravu textu pro s</w:t>
      </w:r>
      <w:bookmarkStart w:id="0" w:name="_GoBack"/>
      <w:bookmarkEnd w:id="0"/>
      <w:r w:rsidR="00F164E9" w:rsidRPr="00F164E9">
        <w:t>borník 6</w:t>
      </w:r>
      <w:r w:rsidRPr="00F164E9">
        <w:t>. Holečkovy konference</w:t>
      </w:r>
    </w:p>
    <w:p w:rsidR="006E6DAC" w:rsidRPr="00F164E9" w:rsidRDefault="00F164E9" w:rsidP="00781ECD">
      <w:pPr>
        <w:spacing w:before="240"/>
        <w:jc w:val="center"/>
        <w:rPr>
          <w:vertAlign w:val="superscript"/>
        </w:rPr>
      </w:pPr>
      <w:r w:rsidRPr="00F164E9">
        <w:t>Autor, 1</w:t>
      </w:r>
      <w:r w:rsidR="006E6DAC" w:rsidRPr="00F164E9">
        <w:rPr>
          <w:vertAlign w:val="superscript"/>
        </w:rPr>
        <w:t>1)</w:t>
      </w:r>
      <w:r w:rsidR="006E6DAC" w:rsidRPr="00F164E9">
        <w:t xml:space="preserve">, </w:t>
      </w:r>
      <w:r w:rsidRPr="00F164E9">
        <w:t>Autor, 2</w:t>
      </w:r>
      <w:r w:rsidR="006E6DAC" w:rsidRPr="00F164E9">
        <w:rPr>
          <w:vertAlign w:val="superscript"/>
        </w:rPr>
        <w:t>2)</w:t>
      </w:r>
    </w:p>
    <w:p w:rsidR="006E6DAC" w:rsidRPr="00F164E9" w:rsidRDefault="006E6DAC" w:rsidP="00781ECD">
      <w:pPr>
        <w:spacing w:before="0" w:after="0"/>
      </w:pPr>
      <w:r w:rsidRPr="00F164E9">
        <w:rPr>
          <w:vertAlign w:val="superscript"/>
        </w:rPr>
        <w:t>1)</w:t>
      </w:r>
      <w:r w:rsidRPr="00F164E9">
        <w:t xml:space="preserve"> </w:t>
      </w:r>
      <w:r w:rsidR="00F164E9" w:rsidRPr="00F164E9">
        <w:t xml:space="preserve">Pracoviště, Adresa, Email </w:t>
      </w:r>
    </w:p>
    <w:p w:rsidR="006E6DAC" w:rsidRPr="00F164E9" w:rsidRDefault="006E6DAC" w:rsidP="00781ECD">
      <w:pPr>
        <w:spacing w:before="0" w:after="0"/>
      </w:pPr>
      <w:r w:rsidRPr="00F164E9">
        <w:rPr>
          <w:vertAlign w:val="superscript"/>
        </w:rPr>
        <w:t>2)</w:t>
      </w:r>
      <w:r w:rsidRPr="00F164E9">
        <w:t xml:space="preserve"> </w:t>
      </w:r>
      <w:r w:rsidR="00F164E9" w:rsidRPr="00F164E9">
        <w:t>Pracoviště, Adresa, Email</w:t>
      </w:r>
    </w:p>
    <w:p w:rsidR="006E6DAC" w:rsidRPr="00F164E9" w:rsidRDefault="006E6DAC" w:rsidP="00781ECD">
      <w:pPr>
        <w:pStyle w:val="Npis2"/>
        <w:spacing w:before="240"/>
      </w:pPr>
      <w:r w:rsidRPr="00F164E9">
        <w:t>Klíčová slova</w:t>
      </w:r>
    </w:p>
    <w:p w:rsidR="006E6DAC" w:rsidRPr="00F164E9" w:rsidRDefault="00F164E9" w:rsidP="00781ECD">
      <w:pPr>
        <w:pStyle w:val="textabstrakt"/>
        <w:spacing w:before="240"/>
      </w:pPr>
      <w:r w:rsidRPr="00F164E9">
        <w:t>Klíčová slova; Oddělená; Středníkem; Velké písmeno na začátku; Max. 5</w:t>
      </w:r>
    </w:p>
    <w:p w:rsidR="007E7009" w:rsidRPr="00F164E9" w:rsidRDefault="007E7009" w:rsidP="00781ECD">
      <w:pPr>
        <w:pStyle w:val="Npis2"/>
        <w:spacing w:before="240"/>
      </w:pPr>
      <w:r w:rsidRPr="00F164E9">
        <w:t>Abstrakt</w:t>
      </w:r>
    </w:p>
    <w:p w:rsidR="00F164E9" w:rsidRPr="00F164E9" w:rsidRDefault="00F164E9" w:rsidP="00781ECD">
      <w:pPr>
        <w:pStyle w:val="Abstrakt0"/>
        <w:spacing w:before="240"/>
      </w:pPr>
      <w:r>
        <w:t>V</w:t>
      </w:r>
      <w:r w:rsidR="007E7009" w:rsidRPr="00F164E9">
        <w:t>ýsti</w:t>
      </w:r>
      <w:r>
        <w:t>žné vyjádření obsahu příspěvku.</w:t>
      </w:r>
    </w:p>
    <w:p w:rsidR="00E25E9F" w:rsidRPr="00F164E9" w:rsidRDefault="001D728A" w:rsidP="00781ECD">
      <w:pPr>
        <w:pStyle w:val="kapitola1"/>
        <w:spacing w:after="120"/>
      </w:pPr>
      <w:r w:rsidRPr="00F164E9">
        <w:t xml:space="preserve">KAPITOLA </w:t>
      </w:r>
    </w:p>
    <w:p w:rsidR="00E25E9F" w:rsidRPr="007F2632" w:rsidRDefault="00781ECD" w:rsidP="00781ECD">
      <w:pPr>
        <w:spacing w:before="240"/>
      </w:pPr>
      <w:r>
        <w:t xml:space="preserve">Vzhled stránky „normální“ tj. okraje 2,5 cm ze všech stran. </w:t>
      </w:r>
      <w:r w:rsidR="00E25E9F" w:rsidRPr="007F2632">
        <w:t xml:space="preserve">Text příspěvku </w:t>
      </w:r>
      <w:r w:rsidR="00F164E9" w:rsidRPr="007F2632">
        <w:t xml:space="preserve">rozčleňte na </w:t>
      </w:r>
      <w:r w:rsidR="00E25E9F" w:rsidRPr="007F2632">
        <w:t>číslov</w:t>
      </w:r>
      <w:r w:rsidR="00F164E9" w:rsidRPr="007F2632">
        <w:t xml:space="preserve">ané kapitoly a podkapitoly. </w:t>
      </w:r>
    </w:p>
    <w:p w:rsidR="001D728A" w:rsidRPr="00F164E9" w:rsidRDefault="00F164E9" w:rsidP="00781ECD">
      <w:pPr>
        <w:pStyle w:val="podkapitola1"/>
        <w:spacing w:after="120"/>
      </w:pPr>
      <w:r>
        <w:t>Podkapitola</w:t>
      </w:r>
    </w:p>
    <w:p w:rsidR="00781ECD" w:rsidRDefault="00F164E9" w:rsidP="00781ECD">
      <w:pPr>
        <w:spacing w:before="240"/>
      </w:pPr>
      <w:r>
        <w:t xml:space="preserve">Písmo </w:t>
      </w:r>
      <w:proofErr w:type="spellStart"/>
      <w:r>
        <w:t>Calibri</w:t>
      </w:r>
      <w:proofErr w:type="spellEnd"/>
      <w:r>
        <w:t xml:space="preserve">, velikost 12, </w:t>
      </w:r>
      <w:r w:rsidR="007F2632">
        <w:t xml:space="preserve">zarovnání do bloku, </w:t>
      </w:r>
      <w:r w:rsidR="00781ECD">
        <w:t xml:space="preserve">řádkování jednoduché, </w:t>
      </w:r>
      <w:r>
        <w:t xml:space="preserve">odstavec s mezerami 6 b. </w:t>
      </w:r>
      <w:proofErr w:type="gramStart"/>
      <w:r>
        <w:t>před</w:t>
      </w:r>
      <w:proofErr w:type="gramEnd"/>
      <w:r>
        <w:t xml:space="preserve"> i za. První slovo odstavce není odsazeno, odstavce se oddělí definovanými mezerami. </w:t>
      </w:r>
    </w:p>
    <w:p w:rsidR="001D728A" w:rsidRPr="00F164E9" w:rsidRDefault="00F164E9" w:rsidP="00781ECD">
      <w:pPr>
        <w:spacing w:before="240"/>
      </w:pPr>
      <w:r>
        <w:t>Mezi odstavce ani mezi názvy kapitol a textem nevkládejte prázdný řádek, mezera je definována a text oddělí.</w:t>
      </w:r>
    </w:p>
    <w:p w:rsidR="002572D6" w:rsidRPr="00F164E9" w:rsidRDefault="002572D6" w:rsidP="00781ECD">
      <w:pPr>
        <w:pStyle w:val="kapitola1"/>
        <w:spacing w:after="120"/>
      </w:pPr>
      <w:r w:rsidRPr="00F164E9">
        <w:t>ROVNICE</w:t>
      </w:r>
    </w:p>
    <w:p w:rsidR="002572D6" w:rsidRPr="00F164E9" w:rsidRDefault="002572D6" w:rsidP="00781ECD">
      <w:pPr>
        <w:spacing w:before="240"/>
      </w:pPr>
      <w:r w:rsidRPr="00F164E9">
        <w:t xml:space="preserve">Rovnice </w:t>
      </w:r>
      <w:r w:rsidR="00F164E9">
        <w:t>číslujte vpravo číslem v závorkách pro odkazování v textu.</w:t>
      </w:r>
    </w:p>
    <w:p w:rsidR="002572D6" w:rsidRPr="00F164E9" w:rsidRDefault="002572D6" w:rsidP="00781ECD">
      <w:pPr>
        <w:spacing w:before="240"/>
      </w:pPr>
      <w:r w:rsidRPr="00F164E9">
        <w:object w:dxaOrig="2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33.75pt" o:ole="" fillcolor="window">
            <v:imagedata r:id="rId6" o:title=""/>
          </v:shape>
          <o:OLEObject Type="Embed" ProgID="Equation.3" ShapeID="_x0000_i1025" DrawAspect="Content" ObjectID="_1482930782" r:id="rId7"/>
        </w:object>
      </w:r>
      <w:r w:rsidRPr="00F164E9">
        <w:tab/>
      </w:r>
      <w:r w:rsidRPr="00F164E9">
        <w:tab/>
      </w:r>
      <w:r w:rsidRPr="00F164E9">
        <w:tab/>
      </w:r>
      <w:r w:rsidRPr="00F164E9">
        <w:tab/>
      </w:r>
      <w:r w:rsidRPr="00F164E9">
        <w:tab/>
      </w:r>
      <w:r w:rsidRPr="00F164E9">
        <w:tab/>
      </w:r>
      <w:r w:rsidRPr="00F164E9">
        <w:tab/>
        <w:t>(1)</w:t>
      </w:r>
    </w:p>
    <w:p w:rsidR="002572D6" w:rsidRPr="00F164E9" w:rsidRDefault="002572D6" w:rsidP="00781ECD">
      <w:pPr>
        <w:pStyle w:val="kapitola1"/>
        <w:spacing w:after="120"/>
      </w:pPr>
      <w:r w:rsidRPr="00F164E9">
        <w:t>TABULKY A OBRÁZKY</w:t>
      </w:r>
    </w:p>
    <w:p w:rsidR="007F2632" w:rsidRPr="00F164E9" w:rsidRDefault="002572D6" w:rsidP="00781ECD">
      <w:pPr>
        <w:spacing w:before="240"/>
      </w:pPr>
      <w:r w:rsidRPr="00F164E9">
        <w:t xml:space="preserve">Doporučujeme umístění tabulek a obrázků do textu, přednostně na té straně, na které je prvá zmínka či odkaz. </w:t>
      </w:r>
      <w:r w:rsidR="00F164E9">
        <w:t xml:space="preserve">Obrázky číslujte popořadě pod obrázkem </w:t>
      </w:r>
      <w:r w:rsidR="008041AD">
        <w:t xml:space="preserve">popiskem </w:t>
      </w:r>
      <w:r w:rsidR="007F2632">
        <w:rPr>
          <w:b/>
          <w:i/>
        </w:rPr>
        <w:t xml:space="preserve">Obr. </w:t>
      </w:r>
      <w:r w:rsidR="008041AD" w:rsidRPr="007F2632">
        <w:rPr>
          <w:b/>
          <w:i/>
        </w:rPr>
        <w:t>X</w:t>
      </w:r>
      <w:r w:rsidR="007F2632">
        <w:rPr>
          <w:b/>
          <w:i/>
        </w:rPr>
        <w:t>:</w:t>
      </w:r>
      <w:r w:rsidR="008041AD" w:rsidRPr="007F2632">
        <w:rPr>
          <w:b/>
          <w:i/>
        </w:rPr>
        <w:t xml:space="preserve"> Název</w:t>
      </w:r>
      <w:r w:rsidR="00F164E9">
        <w:t>, tabulky nad</w:t>
      </w:r>
      <w:r w:rsidR="008041AD">
        <w:t xml:space="preserve"> popiskem </w:t>
      </w:r>
      <w:r w:rsidR="008041AD" w:rsidRPr="007F2632">
        <w:rPr>
          <w:b/>
          <w:i/>
        </w:rPr>
        <w:t>Tab.: X</w:t>
      </w:r>
      <w:r w:rsidR="007F2632" w:rsidRPr="007F2632">
        <w:rPr>
          <w:b/>
          <w:i/>
        </w:rPr>
        <w:t>, Název</w:t>
      </w:r>
      <w:r w:rsidR="007F2632">
        <w:t>, psáno kurzívou.</w:t>
      </w:r>
      <w:r w:rsidR="008041AD">
        <w:t xml:space="preserve"> Obrázky vkládejte rovnoběžně s textem (Zalamovat text/Rovnoběžně s textem), aby se choval jako text a „neplaval“ po stránce. Vkládejte obrázky, nikoliv obrázky v tabulkách s dalším textem, pokud potřebujete k obrázku něco doplnit a dopsat, učiňte tak v nějakém editoru obrázků a pak celé uložte jako obrázek (ve </w:t>
      </w:r>
      <w:proofErr w:type="gramStart"/>
      <w:r w:rsidR="008041AD">
        <w:t>formátu .</w:t>
      </w:r>
      <w:proofErr w:type="spellStart"/>
      <w:r w:rsidR="008041AD">
        <w:t>jpg</w:t>
      </w:r>
      <w:proofErr w:type="spellEnd"/>
      <w:proofErr w:type="gramEnd"/>
      <w:r w:rsidR="008041AD">
        <w:t xml:space="preserve"> nebo </w:t>
      </w:r>
      <w:r w:rsidR="00B71D3F">
        <w:t>.</w:t>
      </w:r>
      <w:proofErr w:type="spellStart"/>
      <w:r w:rsidR="00B71D3F">
        <w:t>png</w:t>
      </w:r>
      <w:proofErr w:type="spellEnd"/>
      <w:r w:rsidR="00B71D3F">
        <w:t>). Pro snadnou editaci textu vkládejte přednostně 2 obrázky vedle sebe s mezerou mezi nimi při maximálním využití šířky stránky, obrázky a popisky pod nimi vycentrujte</w:t>
      </w:r>
      <w:r w:rsidR="007F2632">
        <w:t xml:space="preserve">. </w:t>
      </w:r>
      <w:r w:rsidR="007F2632">
        <w:t xml:space="preserve">Vkládejte obrázky v dobré kvalitě, berte v úvahu, že sborník bude vytištěn černobíle. </w:t>
      </w:r>
    </w:p>
    <w:p w:rsidR="00781ECD" w:rsidRPr="00781ECD" w:rsidRDefault="00781ECD" w:rsidP="00781ECD">
      <w:pPr>
        <w:pStyle w:val="text"/>
        <w:spacing w:before="240"/>
        <w:jc w:val="left"/>
        <w:rPr>
          <w:b w:val="0"/>
          <w:i/>
        </w:rPr>
      </w:pPr>
      <w:r w:rsidRPr="00781ECD">
        <w:rPr>
          <w:b w:val="0"/>
          <w:i/>
        </w:rPr>
        <w:lastRenderedPageBreak/>
        <w:t>Tab.</w:t>
      </w:r>
      <w:r w:rsidR="00A23585">
        <w:rPr>
          <w:b w:val="0"/>
          <w:i/>
        </w:rPr>
        <w:t xml:space="preserve"> </w:t>
      </w:r>
      <w:r w:rsidRPr="00781ECD">
        <w:rPr>
          <w:b w:val="0"/>
          <w:i/>
        </w:rPr>
        <w:t>1: 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81ECD" w:rsidRPr="007F2632" w:rsidTr="006C3569">
        <w:tc>
          <w:tcPr>
            <w:tcW w:w="3070" w:type="dxa"/>
          </w:tcPr>
          <w:p w:rsidR="00781ECD" w:rsidRPr="007F2632" w:rsidRDefault="00781ECD" w:rsidP="00A23585">
            <w:pPr>
              <w:pStyle w:val="text"/>
              <w:spacing w:before="0" w:after="0"/>
            </w:pPr>
            <w:r w:rsidRPr="007F2632">
              <w:t>1</w:t>
            </w:r>
          </w:p>
        </w:tc>
        <w:tc>
          <w:tcPr>
            <w:tcW w:w="3071" w:type="dxa"/>
          </w:tcPr>
          <w:p w:rsidR="00781ECD" w:rsidRPr="007F2632" w:rsidRDefault="00781ECD" w:rsidP="00A23585">
            <w:pPr>
              <w:pStyle w:val="text"/>
              <w:spacing w:before="0" w:after="0"/>
            </w:pPr>
            <w:r w:rsidRPr="007F2632">
              <w:t>2</w:t>
            </w:r>
          </w:p>
        </w:tc>
        <w:tc>
          <w:tcPr>
            <w:tcW w:w="3071" w:type="dxa"/>
          </w:tcPr>
          <w:p w:rsidR="00781ECD" w:rsidRPr="007F2632" w:rsidRDefault="00781ECD" w:rsidP="00A23585">
            <w:pPr>
              <w:pStyle w:val="text"/>
              <w:spacing w:before="0" w:after="0"/>
            </w:pPr>
            <w:r w:rsidRPr="007F2632">
              <w:t>3</w:t>
            </w:r>
          </w:p>
        </w:tc>
      </w:tr>
      <w:tr w:rsidR="00781ECD" w:rsidRPr="007F2632" w:rsidTr="006C3569">
        <w:tc>
          <w:tcPr>
            <w:tcW w:w="3070" w:type="dxa"/>
          </w:tcPr>
          <w:p w:rsidR="00781ECD" w:rsidRPr="007F2632" w:rsidRDefault="00781ECD" w:rsidP="00A23585">
            <w:pPr>
              <w:pStyle w:val="text"/>
              <w:spacing w:before="0" w:after="0"/>
            </w:pPr>
            <w:r w:rsidRPr="007F2632">
              <w:t>1</w:t>
            </w:r>
          </w:p>
        </w:tc>
        <w:tc>
          <w:tcPr>
            <w:tcW w:w="3071" w:type="dxa"/>
          </w:tcPr>
          <w:p w:rsidR="00781ECD" w:rsidRPr="007F2632" w:rsidRDefault="00781ECD" w:rsidP="00A23585">
            <w:pPr>
              <w:pStyle w:val="text"/>
              <w:spacing w:before="0" w:after="0"/>
              <w:rPr>
                <w:b w:val="0"/>
              </w:rPr>
            </w:pPr>
            <w:r w:rsidRPr="007F2632">
              <w:rPr>
                <w:b w:val="0"/>
              </w:rPr>
              <w:t>2</w:t>
            </w:r>
          </w:p>
        </w:tc>
        <w:tc>
          <w:tcPr>
            <w:tcW w:w="3071" w:type="dxa"/>
          </w:tcPr>
          <w:p w:rsidR="00781ECD" w:rsidRPr="007F2632" w:rsidRDefault="00781ECD" w:rsidP="00A23585">
            <w:pPr>
              <w:pStyle w:val="text"/>
              <w:spacing w:before="0" w:after="0"/>
              <w:rPr>
                <w:b w:val="0"/>
              </w:rPr>
            </w:pPr>
            <w:r w:rsidRPr="007F2632">
              <w:rPr>
                <w:b w:val="0"/>
              </w:rPr>
              <w:t>3</w:t>
            </w:r>
          </w:p>
        </w:tc>
      </w:tr>
    </w:tbl>
    <w:p w:rsidR="002572D6" w:rsidRPr="00F164E9" w:rsidRDefault="008041AD" w:rsidP="00781ECD">
      <w:pPr>
        <w:spacing w:before="240"/>
        <w:jc w:val="center"/>
      </w:pPr>
      <w:r w:rsidRPr="00F164E9">
        <w:rPr>
          <w:noProof/>
          <w:sz w:val="18"/>
          <w:szCs w:val="18"/>
        </w:rPr>
        <w:drawing>
          <wp:inline distT="0" distB="0" distL="0" distR="0" wp14:anchorId="102E4A62" wp14:editId="5AE84E11">
            <wp:extent cx="2700000" cy="2165724"/>
            <wp:effectExtent l="0" t="0" r="5715" b="6350"/>
            <wp:docPr id="2" name="obrázek 2" descr="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16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632">
        <w:t xml:space="preserve">          </w:t>
      </w:r>
      <w:r w:rsidR="007F2632" w:rsidRPr="00F164E9">
        <w:rPr>
          <w:noProof/>
          <w:sz w:val="18"/>
          <w:szCs w:val="18"/>
        </w:rPr>
        <w:drawing>
          <wp:inline distT="0" distB="0" distL="0" distR="0" wp14:anchorId="1D07D26C" wp14:editId="50203075">
            <wp:extent cx="2700000" cy="2165724"/>
            <wp:effectExtent l="0" t="0" r="5715" b="6350"/>
            <wp:docPr id="1" name="obrázek 2" descr="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16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32" w:rsidRPr="00781ECD" w:rsidRDefault="007F2632" w:rsidP="00781ECD">
      <w:pPr>
        <w:pStyle w:val="text"/>
        <w:spacing w:before="240"/>
        <w:rPr>
          <w:b w:val="0"/>
          <w:i/>
        </w:rPr>
      </w:pPr>
      <w:r w:rsidRPr="00781ECD">
        <w:rPr>
          <w:b w:val="0"/>
          <w:i/>
        </w:rPr>
        <w:t xml:space="preserve">Obr. 1: Struktura 1, zvětšení </w:t>
      </w:r>
      <w:proofErr w:type="spellStart"/>
      <w:r w:rsidRPr="00781ECD">
        <w:rPr>
          <w:b w:val="0"/>
          <w:i/>
        </w:rPr>
        <w:t>XXXx</w:t>
      </w:r>
      <w:proofErr w:type="spellEnd"/>
      <w:r w:rsidRPr="00781ECD">
        <w:rPr>
          <w:b w:val="0"/>
          <w:i/>
        </w:rPr>
        <w:t xml:space="preserve">                               </w:t>
      </w:r>
      <w:r w:rsidRPr="00781ECD">
        <w:rPr>
          <w:b w:val="0"/>
          <w:i/>
        </w:rPr>
        <w:t>Obr</w:t>
      </w:r>
      <w:r w:rsidRPr="00781ECD">
        <w:rPr>
          <w:b w:val="0"/>
          <w:i/>
        </w:rPr>
        <w:t>. 2</w:t>
      </w:r>
      <w:r w:rsidRPr="00781ECD">
        <w:rPr>
          <w:b w:val="0"/>
          <w:i/>
        </w:rPr>
        <w:t xml:space="preserve">: Struktura </w:t>
      </w:r>
      <w:r w:rsidRPr="00781ECD">
        <w:rPr>
          <w:b w:val="0"/>
          <w:i/>
        </w:rPr>
        <w:t>2</w:t>
      </w:r>
      <w:r w:rsidRPr="00781ECD">
        <w:rPr>
          <w:b w:val="0"/>
          <w:i/>
        </w:rPr>
        <w:t xml:space="preserve">, zvětšení </w:t>
      </w:r>
      <w:proofErr w:type="spellStart"/>
      <w:r w:rsidRPr="00781ECD">
        <w:rPr>
          <w:b w:val="0"/>
          <w:i/>
        </w:rPr>
        <w:t>XXXx</w:t>
      </w:r>
      <w:proofErr w:type="spellEnd"/>
    </w:p>
    <w:p w:rsidR="008E2793" w:rsidRPr="00F164E9" w:rsidRDefault="008E2793" w:rsidP="00781ECD">
      <w:pPr>
        <w:pStyle w:val="text"/>
        <w:spacing w:before="240"/>
      </w:pPr>
    </w:p>
    <w:p w:rsidR="008E2793" w:rsidRPr="00F164E9" w:rsidRDefault="008E2793" w:rsidP="00781ECD">
      <w:pPr>
        <w:pStyle w:val="Nadpiskapitol"/>
        <w:numPr>
          <w:ilvl w:val="0"/>
          <w:numId w:val="0"/>
        </w:numPr>
        <w:spacing w:after="120"/>
      </w:pPr>
      <w:r w:rsidRPr="00F164E9">
        <w:t>LITERATURA</w:t>
      </w:r>
    </w:p>
    <w:p w:rsidR="008E2793" w:rsidRPr="00F164E9" w:rsidRDefault="008E2793" w:rsidP="00781ECD">
      <w:pPr>
        <w:spacing w:before="240"/>
      </w:pPr>
      <w:r w:rsidRPr="00F164E9">
        <w:t>Odkazy na použitou literaturu umístěte bezprostředně za textem</w:t>
      </w:r>
      <w:r w:rsidR="00781ECD">
        <w:t xml:space="preserve"> </w:t>
      </w:r>
      <w:r w:rsidR="00A23585">
        <w:t xml:space="preserve">vzestupným </w:t>
      </w:r>
      <w:r w:rsidR="00781ECD">
        <w:t>čísl</w:t>
      </w:r>
      <w:r w:rsidR="00A23585">
        <w:t>ováním</w:t>
      </w:r>
      <w:r w:rsidR="00781ECD">
        <w:t xml:space="preserve"> do hranaté závorky</w:t>
      </w:r>
      <w:r w:rsidRPr="00F164E9">
        <w:t>.</w:t>
      </w:r>
      <w:r w:rsidR="00781ECD">
        <w:t xml:space="preserve"> [1]</w:t>
      </w:r>
      <w:r w:rsidRPr="00F164E9">
        <w:t xml:space="preserve"> </w:t>
      </w:r>
      <w:r w:rsidR="00781ECD">
        <w:t>Zdroje</w:t>
      </w:r>
      <w:r w:rsidRPr="00F164E9">
        <w:t xml:space="preserve"> pište podle </w:t>
      </w:r>
      <w:r w:rsidR="00A23585">
        <w:t xml:space="preserve">aktuální </w:t>
      </w:r>
      <w:r w:rsidRPr="00F164E9">
        <w:t>normy bibl</w:t>
      </w:r>
      <w:r w:rsidR="00781ECD">
        <w:t>iografických citací ČSN ISO 690.</w:t>
      </w:r>
      <w:r w:rsidRPr="00F164E9">
        <w:t xml:space="preserve"> </w:t>
      </w:r>
    </w:p>
    <w:p w:rsidR="008E2793" w:rsidRPr="00F164E9" w:rsidRDefault="00A23585" w:rsidP="00781ECD">
      <w:pPr>
        <w:pStyle w:val="Zkladntext"/>
        <w:spacing w:before="240"/>
      </w:pPr>
      <w:r>
        <w:t>[1]</w:t>
      </w:r>
      <w:r>
        <w:tab/>
      </w:r>
      <w:r w:rsidR="008E2793" w:rsidRPr="00F164E9">
        <w:t xml:space="preserve">NOVÁK, J. </w:t>
      </w:r>
      <w:r w:rsidR="008E2793" w:rsidRPr="00F164E9">
        <w:rPr>
          <w:i/>
        </w:rPr>
        <w:t>Dějiny technického pokroku</w:t>
      </w:r>
      <w:r w:rsidR="008E2793" w:rsidRPr="00F164E9">
        <w:t xml:space="preserve">. 1. vyd. Praha : </w:t>
      </w:r>
      <w:proofErr w:type="spellStart"/>
      <w:r w:rsidR="008E2793" w:rsidRPr="00F164E9">
        <w:t>Akademia</w:t>
      </w:r>
      <w:proofErr w:type="spellEnd"/>
      <w:r w:rsidR="008E2793" w:rsidRPr="00F164E9">
        <w:t xml:space="preserve">, 1998. 330 s. </w:t>
      </w:r>
    </w:p>
    <w:p w:rsidR="008E2793" w:rsidRPr="00F164E9" w:rsidRDefault="008E2793" w:rsidP="00781ECD">
      <w:pPr>
        <w:pStyle w:val="text"/>
        <w:spacing w:before="240"/>
      </w:pPr>
    </w:p>
    <w:p w:rsidR="008E2793" w:rsidRPr="00F164E9" w:rsidRDefault="00781ECD" w:rsidP="00781ECD">
      <w:pPr>
        <w:pStyle w:val="Nadpiskapitol"/>
        <w:numPr>
          <w:ilvl w:val="0"/>
          <w:numId w:val="0"/>
        </w:numPr>
        <w:spacing w:after="120"/>
      </w:pPr>
      <w:r>
        <w:t>PODĚKOVÁNÍ</w:t>
      </w:r>
    </w:p>
    <w:p w:rsidR="002572D6" w:rsidRPr="00F164E9" w:rsidRDefault="00781ECD" w:rsidP="00781ECD">
      <w:pPr>
        <w:spacing w:before="240"/>
      </w:pPr>
      <w:r>
        <w:t>V případě, že práce popsaná v příspěvku byla podpořena z veřejných prostředků apod., uveďte poděkování na závěr. Napište název a číslo projektu vč. názvu poskytovatele.</w:t>
      </w:r>
    </w:p>
    <w:p w:rsidR="002572D6" w:rsidRPr="00F164E9" w:rsidRDefault="002572D6" w:rsidP="00781ECD">
      <w:pPr>
        <w:spacing w:before="240"/>
      </w:pPr>
    </w:p>
    <w:p w:rsidR="002572D6" w:rsidRPr="00F164E9" w:rsidRDefault="002572D6" w:rsidP="00781ECD">
      <w:pPr>
        <w:spacing w:before="240"/>
      </w:pPr>
    </w:p>
    <w:p w:rsidR="002572D6" w:rsidRPr="00F164E9" w:rsidRDefault="002572D6" w:rsidP="00781ECD">
      <w:pPr>
        <w:spacing w:before="240"/>
      </w:pPr>
    </w:p>
    <w:p w:rsidR="002572D6" w:rsidRPr="00F164E9" w:rsidRDefault="002572D6" w:rsidP="00781ECD">
      <w:pPr>
        <w:spacing w:before="240"/>
      </w:pPr>
    </w:p>
    <w:sectPr w:rsidR="002572D6" w:rsidRPr="00F1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2DC4"/>
    <w:multiLevelType w:val="singleLevel"/>
    <w:tmpl w:val="EF08A3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5FA468C1"/>
    <w:multiLevelType w:val="multilevel"/>
    <w:tmpl w:val="24A67A66"/>
    <w:lvl w:ilvl="0">
      <w:start w:val="1"/>
      <w:numFmt w:val="decimal"/>
      <w:pStyle w:val="kapitola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kapitol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3CD72D8"/>
    <w:multiLevelType w:val="multilevel"/>
    <w:tmpl w:val="F0604F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B9B6C08"/>
    <w:multiLevelType w:val="multilevel"/>
    <w:tmpl w:val="B8422E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6A"/>
    <w:rsid w:val="00005516"/>
    <w:rsid w:val="001A57C6"/>
    <w:rsid w:val="001D728A"/>
    <w:rsid w:val="002572D6"/>
    <w:rsid w:val="0028452E"/>
    <w:rsid w:val="003D471A"/>
    <w:rsid w:val="004B6D6A"/>
    <w:rsid w:val="00606A10"/>
    <w:rsid w:val="006E6DAC"/>
    <w:rsid w:val="00781ECD"/>
    <w:rsid w:val="007E7009"/>
    <w:rsid w:val="007F2632"/>
    <w:rsid w:val="008041AD"/>
    <w:rsid w:val="008C570C"/>
    <w:rsid w:val="008E2793"/>
    <w:rsid w:val="008F7D1B"/>
    <w:rsid w:val="009458F4"/>
    <w:rsid w:val="00A23585"/>
    <w:rsid w:val="00B71D3F"/>
    <w:rsid w:val="00E25E9F"/>
    <w:rsid w:val="00F1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2632"/>
    <w:pPr>
      <w:spacing w:before="120" w:after="120"/>
      <w:jc w:val="both"/>
    </w:pPr>
    <w:rPr>
      <w:rFonts w:asciiTheme="minorHAnsi" w:hAnsiTheme="minorHAnsi"/>
      <w:sz w:val="24"/>
    </w:rPr>
  </w:style>
  <w:style w:type="paragraph" w:styleId="Nadpis1">
    <w:name w:val="heading 1"/>
    <w:basedOn w:val="Normln"/>
    <w:next w:val="Normln"/>
    <w:link w:val="Nadpis1Char"/>
    <w:qFormat/>
    <w:rsid w:val="00F164E9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">
    <w:name w:val="název"/>
    <w:basedOn w:val="Nadpis1"/>
    <w:next w:val="Normln"/>
    <w:autoRedefine/>
    <w:rsid w:val="006E6DAC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bstrakt">
    <w:name w:val="abstrakt"/>
    <w:basedOn w:val="Normln"/>
    <w:next w:val="textabstrakt"/>
    <w:link w:val="abstraktChar"/>
    <w:autoRedefine/>
    <w:rsid w:val="006E6DAC"/>
    <w:rPr>
      <w:b/>
    </w:rPr>
  </w:style>
  <w:style w:type="paragraph" w:customStyle="1" w:styleId="textabstrakt">
    <w:name w:val="text abstrakt"/>
    <w:basedOn w:val="Normln"/>
    <w:link w:val="textabstraktChar"/>
    <w:autoRedefine/>
    <w:rsid w:val="00F164E9"/>
  </w:style>
  <w:style w:type="paragraph" w:customStyle="1" w:styleId="standard">
    <w:name w:val="standard"/>
    <w:rsid w:val="007E7009"/>
    <w:pPr>
      <w:widowControl w:val="0"/>
    </w:pPr>
    <w:rPr>
      <w:snapToGrid w:val="0"/>
      <w:sz w:val="24"/>
    </w:rPr>
  </w:style>
  <w:style w:type="paragraph" w:customStyle="1" w:styleId="text">
    <w:name w:val="text"/>
    <w:basedOn w:val="Normln"/>
    <w:link w:val="textChar"/>
    <w:autoRedefine/>
    <w:rsid w:val="007F2632"/>
    <w:pPr>
      <w:jc w:val="center"/>
    </w:pPr>
    <w:rPr>
      <w:b/>
    </w:rPr>
  </w:style>
  <w:style w:type="paragraph" w:customStyle="1" w:styleId="kapitola1">
    <w:name w:val="kapitola 1"/>
    <w:basedOn w:val="Nadpis1"/>
    <w:next w:val="podkapitola1"/>
    <w:link w:val="kapitola1Char"/>
    <w:autoRedefine/>
    <w:rsid w:val="00F164E9"/>
    <w:pPr>
      <w:numPr>
        <w:numId w:val="13"/>
      </w:numPr>
      <w:jc w:val="left"/>
    </w:pPr>
    <w:rPr>
      <w:sz w:val="24"/>
    </w:rPr>
  </w:style>
  <w:style w:type="paragraph" w:customStyle="1" w:styleId="podkapitola1">
    <w:name w:val="podkapitola 1"/>
    <w:basedOn w:val="kapitola1"/>
    <w:next w:val="text"/>
    <w:autoRedefine/>
    <w:rsid w:val="00F164E9"/>
    <w:pPr>
      <w:numPr>
        <w:ilvl w:val="1"/>
      </w:numPr>
      <w:outlineLvl w:val="1"/>
    </w:pPr>
  </w:style>
  <w:style w:type="paragraph" w:styleId="Zkladntextodsazen">
    <w:name w:val="Body Text Indent"/>
    <w:basedOn w:val="Normln"/>
    <w:rsid w:val="002572D6"/>
    <w:pPr>
      <w:ind w:left="360"/>
    </w:pPr>
  </w:style>
  <w:style w:type="character" w:customStyle="1" w:styleId="Nadpis1Char">
    <w:name w:val="Nadpis 1 Char"/>
    <w:basedOn w:val="Standardnpsmoodstavce"/>
    <w:link w:val="Nadpis1"/>
    <w:rsid w:val="00F164E9"/>
    <w:rPr>
      <w:rFonts w:asciiTheme="minorHAnsi" w:hAnsiTheme="minorHAnsi" w:cs="Arial"/>
      <w:b/>
      <w:bCs/>
      <w:kern w:val="32"/>
      <w:sz w:val="36"/>
      <w:szCs w:val="32"/>
    </w:rPr>
  </w:style>
  <w:style w:type="character" w:customStyle="1" w:styleId="kapitola1Char">
    <w:name w:val="kapitola 1 Char"/>
    <w:basedOn w:val="Nadpis1Char"/>
    <w:link w:val="kapitola1"/>
    <w:rsid w:val="00F164E9"/>
    <w:rPr>
      <w:rFonts w:asciiTheme="minorHAnsi" w:hAnsiTheme="minorHAnsi" w:cs="Arial"/>
      <w:b/>
      <w:bCs/>
      <w:kern w:val="32"/>
      <w:sz w:val="24"/>
      <w:szCs w:val="32"/>
    </w:rPr>
  </w:style>
  <w:style w:type="table" w:styleId="Mkatabulky">
    <w:name w:val="Table Grid"/>
    <w:basedOn w:val="Normlntabulka"/>
    <w:rsid w:val="0025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zek">
    <w:name w:val="obrázek"/>
    <w:basedOn w:val="Normln"/>
    <w:rsid w:val="002572D6"/>
    <w:pPr>
      <w:framePr w:hSpace="141" w:wrap="around" w:vAnchor="text" w:hAnchor="margin" w:y="2"/>
    </w:pPr>
    <w:rPr>
      <w:szCs w:val="22"/>
    </w:rPr>
  </w:style>
  <w:style w:type="character" w:customStyle="1" w:styleId="textChar">
    <w:name w:val="text Char"/>
    <w:basedOn w:val="Standardnpsmoodstavce"/>
    <w:link w:val="text"/>
    <w:rsid w:val="007F2632"/>
    <w:rPr>
      <w:rFonts w:asciiTheme="minorHAnsi" w:hAnsiTheme="minorHAnsi"/>
      <w:b/>
      <w:sz w:val="24"/>
    </w:rPr>
  </w:style>
  <w:style w:type="paragraph" w:styleId="Zkladntext">
    <w:name w:val="Body Text"/>
    <w:basedOn w:val="Normln"/>
    <w:rsid w:val="008E2793"/>
  </w:style>
  <w:style w:type="paragraph" w:styleId="Zhlav">
    <w:name w:val="header"/>
    <w:basedOn w:val="Normln"/>
    <w:rsid w:val="008E2793"/>
    <w:pPr>
      <w:tabs>
        <w:tab w:val="center" w:pos="4536"/>
        <w:tab w:val="right" w:pos="9072"/>
      </w:tabs>
    </w:pPr>
  </w:style>
  <w:style w:type="paragraph" w:customStyle="1" w:styleId="literaturanadpis">
    <w:name w:val="literatura nadpis"/>
    <w:basedOn w:val="Normln"/>
    <w:rsid w:val="008E2793"/>
    <w:rPr>
      <w:b/>
    </w:rPr>
  </w:style>
  <w:style w:type="paragraph" w:customStyle="1" w:styleId="Styl1">
    <w:name w:val="Styl1"/>
    <w:basedOn w:val="kapitola1"/>
    <w:autoRedefine/>
    <w:rsid w:val="00005516"/>
    <w:rPr>
      <w:rFonts w:ascii="Times New Roman" w:hAnsi="Times New Roman"/>
    </w:rPr>
  </w:style>
  <w:style w:type="paragraph" w:styleId="Textbubliny">
    <w:name w:val="Balloon Text"/>
    <w:basedOn w:val="Normln"/>
    <w:link w:val="TextbublinyChar"/>
    <w:rsid w:val="00F164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64E9"/>
    <w:rPr>
      <w:rFonts w:ascii="Tahoma" w:hAnsi="Tahoma" w:cs="Tahoma"/>
      <w:sz w:val="16"/>
      <w:szCs w:val="16"/>
    </w:rPr>
  </w:style>
  <w:style w:type="paragraph" w:customStyle="1" w:styleId="Npis2">
    <w:name w:val="Nápis 2"/>
    <w:basedOn w:val="abstrakt"/>
    <w:link w:val="Npis2Char"/>
    <w:qFormat/>
    <w:rsid w:val="00F164E9"/>
  </w:style>
  <w:style w:type="paragraph" w:customStyle="1" w:styleId="Abstrakt0">
    <w:name w:val="Abstrakt"/>
    <w:basedOn w:val="textabstrakt"/>
    <w:link w:val="AbstraktChar0"/>
    <w:qFormat/>
    <w:rsid w:val="00F164E9"/>
    <w:rPr>
      <w:i/>
    </w:rPr>
  </w:style>
  <w:style w:type="character" w:customStyle="1" w:styleId="abstraktChar">
    <w:name w:val="abstrakt Char"/>
    <w:basedOn w:val="Standardnpsmoodstavce"/>
    <w:link w:val="abstrakt"/>
    <w:rsid w:val="00F164E9"/>
    <w:rPr>
      <w:b/>
      <w:sz w:val="24"/>
    </w:rPr>
  </w:style>
  <w:style w:type="character" w:customStyle="1" w:styleId="Npis2Char">
    <w:name w:val="Nápis 2 Char"/>
    <w:basedOn w:val="abstraktChar"/>
    <w:link w:val="Npis2"/>
    <w:rsid w:val="00F164E9"/>
    <w:rPr>
      <w:rFonts w:asciiTheme="minorHAnsi" w:hAnsiTheme="minorHAnsi"/>
      <w:b/>
      <w:sz w:val="24"/>
    </w:rPr>
  </w:style>
  <w:style w:type="paragraph" w:customStyle="1" w:styleId="Nadpiskapitol">
    <w:name w:val="Nadpis kapitol"/>
    <w:basedOn w:val="kapitola1"/>
    <w:link w:val="NadpiskapitolChar"/>
    <w:qFormat/>
    <w:rsid w:val="00F164E9"/>
  </w:style>
  <w:style w:type="character" w:customStyle="1" w:styleId="textabstraktChar">
    <w:name w:val="text abstrakt Char"/>
    <w:basedOn w:val="Standardnpsmoodstavce"/>
    <w:link w:val="textabstrakt"/>
    <w:rsid w:val="00F164E9"/>
    <w:rPr>
      <w:rFonts w:asciiTheme="minorHAnsi" w:hAnsiTheme="minorHAnsi"/>
      <w:sz w:val="24"/>
    </w:rPr>
  </w:style>
  <w:style w:type="character" w:customStyle="1" w:styleId="AbstraktChar0">
    <w:name w:val="Abstrakt Char"/>
    <w:basedOn w:val="textabstraktChar"/>
    <w:link w:val="Abstrakt0"/>
    <w:rsid w:val="00F164E9"/>
    <w:rPr>
      <w:rFonts w:asciiTheme="minorHAnsi" w:hAnsiTheme="minorHAnsi"/>
      <w:i/>
      <w:sz w:val="24"/>
    </w:rPr>
  </w:style>
  <w:style w:type="paragraph" w:styleId="Odstavecseseznamem">
    <w:name w:val="List Paragraph"/>
    <w:basedOn w:val="Normln"/>
    <w:uiPriority w:val="34"/>
    <w:qFormat/>
    <w:rsid w:val="007F2632"/>
    <w:pPr>
      <w:ind w:left="720"/>
      <w:contextualSpacing/>
    </w:pPr>
  </w:style>
  <w:style w:type="character" w:customStyle="1" w:styleId="NadpiskapitolChar">
    <w:name w:val="Nadpis kapitol Char"/>
    <w:basedOn w:val="kapitola1Char"/>
    <w:link w:val="Nadpiskapitol"/>
    <w:rsid w:val="00F164E9"/>
    <w:rPr>
      <w:rFonts w:asciiTheme="minorHAnsi" w:hAnsiTheme="minorHAnsi" w:cs="Arial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2632"/>
    <w:pPr>
      <w:spacing w:before="120" w:after="120"/>
      <w:jc w:val="both"/>
    </w:pPr>
    <w:rPr>
      <w:rFonts w:asciiTheme="minorHAnsi" w:hAnsiTheme="minorHAnsi"/>
      <w:sz w:val="24"/>
    </w:rPr>
  </w:style>
  <w:style w:type="paragraph" w:styleId="Nadpis1">
    <w:name w:val="heading 1"/>
    <w:basedOn w:val="Normln"/>
    <w:next w:val="Normln"/>
    <w:link w:val="Nadpis1Char"/>
    <w:qFormat/>
    <w:rsid w:val="00F164E9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">
    <w:name w:val="název"/>
    <w:basedOn w:val="Nadpis1"/>
    <w:next w:val="Normln"/>
    <w:autoRedefine/>
    <w:rsid w:val="006E6DAC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bstrakt">
    <w:name w:val="abstrakt"/>
    <w:basedOn w:val="Normln"/>
    <w:next w:val="textabstrakt"/>
    <w:link w:val="abstraktChar"/>
    <w:autoRedefine/>
    <w:rsid w:val="006E6DAC"/>
    <w:rPr>
      <w:b/>
    </w:rPr>
  </w:style>
  <w:style w:type="paragraph" w:customStyle="1" w:styleId="textabstrakt">
    <w:name w:val="text abstrakt"/>
    <w:basedOn w:val="Normln"/>
    <w:link w:val="textabstraktChar"/>
    <w:autoRedefine/>
    <w:rsid w:val="00F164E9"/>
  </w:style>
  <w:style w:type="paragraph" w:customStyle="1" w:styleId="standard">
    <w:name w:val="standard"/>
    <w:rsid w:val="007E7009"/>
    <w:pPr>
      <w:widowControl w:val="0"/>
    </w:pPr>
    <w:rPr>
      <w:snapToGrid w:val="0"/>
      <w:sz w:val="24"/>
    </w:rPr>
  </w:style>
  <w:style w:type="paragraph" w:customStyle="1" w:styleId="text">
    <w:name w:val="text"/>
    <w:basedOn w:val="Normln"/>
    <w:link w:val="textChar"/>
    <w:autoRedefine/>
    <w:rsid w:val="007F2632"/>
    <w:pPr>
      <w:jc w:val="center"/>
    </w:pPr>
    <w:rPr>
      <w:b/>
    </w:rPr>
  </w:style>
  <w:style w:type="paragraph" w:customStyle="1" w:styleId="kapitola1">
    <w:name w:val="kapitola 1"/>
    <w:basedOn w:val="Nadpis1"/>
    <w:next w:val="podkapitola1"/>
    <w:link w:val="kapitola1Char"/>
    <w:autoRedefine/>
    <w:rsid w:val="00F164E9"/>
    <w:pPr>
      <w:numPr>
        <w:numId w:val="13"/>
      </w:numPr>
      <w:jc w:val="left"/>
    </w:pPr>
    <w:rPr>
      <w:sz w:val="24"/>
    </w:rPr>
  </w:style>
  <w:style w:type="paragraph" w:customStyle="1" w:styleId="podkapitola1">
    <w:name w:val="podkapitola 1"/>
    <w:basedOn w:val="kapitola1"/>
    <w:next w:val="text"/>
    <w:autoRedefine/>
    <w:rsid w:val="00F164E9"/>
    <w:pPr>
      <w:numPr>
        <w:ilvl w:val="1"/>
      </w:numPr>
      <w:outlineLvl w:val="1"/>
    </w:pPr>
  </w:style>
  <w:style w:type="paragraph" w:styleId="Zkladntextodsazen">
    <w:name w:val="Body Text Indent"/>
    <w:basedOn w:val="Normln"/>
    <w:rsid w:val="002572D6"/>
    <w:pPr>
      <w:ind w:left="360"/>
    </w:pPr>
  </w:style>
  <w:style w:type="character" w:customStyle="1" w:styleId="Nadpis1Char">
    <w:name w:val="Nadpis 1 Char"/>
    <w:basedOn w:val="Standardnpsmoodstavce"/>
    <w:link w:val="Nadpis1"/>
    <w:rsid w:val="00F164E9"/>
    <w:rPr>
      <w:rFonts w:asciiTheme="minorHAnsi" w:hAnsiTheme="minorHAnsi" w:cs="Arial"/>
      <w:b/>
      <w:bCs/>
      <w:kern w:val="32"/>
      <w:sz w:val="36"/>
      <w:szCs w:val="32"/>
    </w:rPr>
  </w:style>
  <w:style w:type="character" w:customStyle="1" w:styleId="kapitola1Char">
    <w:name w:val="kapitola 1 Char"/>
    <w:basedOn w:val="Nadpis1Char"/>
    <w:link w:val="kapitola1"/>
    <w:rsid w:val="00F164E9"/>
    <w:rPr>
      <w:rFonts w:asciiTheme="minorHAnsi" w:hAnsiTheme="minorHAnsi" w:cs="Arial"/>
      <w:b/>
      <w:bCs/>
      <w:kern w:val="32"/>
      <w:sz w:val="24"/>
      <w:szCs w:val="32"/>
    </w:rPr>
  </w:style>
  <w:style w:type="table" w:styleId="Mkatabulky">
    <w:name w:val="Table Grid"/>
    <w:basedOn w:val="Normlntabulka"/>
    <w:rsid w:val="0025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zek">
    <w:name w:val="obrázek"/>
    <w:basedOn w:val="Normln"/>
    <w:rsid w:val="002572D6"/>
    <w:pPr>
      <w:framePr w:hSpace="141" w:wrap="around" w:vAnchor="text" w:hAnchor="margin" w:y="2"/>
    </w:pPr>
    <w:rPr>
      <w:szCs w:val="22"/>
    </w:rPr>
  </w:style>
  <w:style w:type="character" w:customStyle="1" w:styleId="textChar">
    <w:name w:val="text Char"/>
    <w:basedOn w:val="Standardnpsmoodstavce"/>
    <w:link w:val="text"/>
    <w:rsid w:val="007F2632"/>
    <w:rPr>
      <w:rFonts w:asciiTheme="minorHAnsi" w:hAnsiTheme="minorHAnsi"/>
      <w:b/>
      <w:sz w:val="24"/>
    </w:rPr>
  </w:style>
  <w:style w:type="paragraph" w:styleId="Zkladntext">
    <w:name w:val="Body Text"/>
    <w:basedOn w:val="Normln"/>
    <w:rsid w:val="008E2793"/>
  </w:style>
  <w:style w:type="paragraph" w:styleId="Zhlav">
    <w:name w:val="header"/>
    <w:basedOn w:val="Normln"/>
    <w:rsid w:val="008E2793"/>
    <w:pPr>
      <w:tabs>
        <w:tab w:val="center" w:pos="4536"/>
        <w:tab w:val="right" w:pos="9072"/>
      </w:tabs>
    </w:pPr>
  </w:style>
  <w:style w:type="paragraph" w:customStyle="1" w:styleId="literaturanadpis">
    <w:name w:val="literatura nadpis"/>
    <w:basedOn w:val="Normln"/>
    <w:rsid w:val="008E2793"/>
    <w:rPr>
      <w:b/>
    </w:rPr>
  </w:style>
  <w:style w:type="paragraph" w:customStyle="1" w:styleId="Styl1">
    <w:name w:val="Styl1"/>
    <w:basedOn w:val="kapitola1"/>
    <w:autoRedefine/>
    <w:rsid w:val="00005516"/>
    <w:rPr>
      <w:rFonts w:ascii="Times New Roman" w:hAnsi="Times New Roman"/>
    </w:rPr>
  </w:style>
  <w:style w:type="paragraph" w:styleId="Textbubliny">
    <w:name w:val="Balloon Text"/>
    <w:basedOn w:val="Normln"/>
    <w:link w:val="TextbublinyChar"/>
    <w:rsid w:val="00F164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64E9"/>
    <w:rPr>
      <w:rFonts w:ascii="Tahoma" w:hAnsi="Tahoma" w:cs="Tahoma"/>
      <w:sz w:val="16"/>
      <w:szCs w:val="16"/>
    </w:rPr>
  </w:style>
  <w:style w:type="paragraph" w:customStyle="1" w:styleId="Npis2">
    <w:name w:val="Nápis 2"/>
    <w:basedOn w:val="abstrakt"/>
    <w:link w:val="Npis2Char"/>
    <w:qFormat/>
    <w:rsid w:val="00F164E9"/>
  </w:style>
  <w:style w:type="paragraph" w:customStyle="1" w:styleId="Abstrakt0">
    <w:name w:val="Abstrakt"/>
    <w:basedOn w:val="textabstrakt"/>
    <w:link w:val="AbstraktChar0"/>
    <w:qFormat/>
    <w:rsid w:val="00F164E9"/>
    <w:rPr>
      <w:i/>
    </w:rPr>
  </w:style>
  <w:style w:type="character" w:customStyle="1" w:styleId="abstraktChar">
    <w:name w:val="abstrakt Char"/>
    <w:basedOn w:val="Standardnpsmoodstavce"/>
    <w:link w:val="abstrakt"/>
    <w:rsid w:val="00F164E9"/>
    <w:rPr>
      <w:b/>
      <w:sz w:val="24"/>
    </w:rPr>
  </w:style>
  <w:style w:type="character" w:customStyle="1" w:styleId="Npis2Char">
    <w:name w:val="Nápis 2 Char"/>
    <w:basedOn w:val="abstraktChar"/>
    <w:link w:val="Npis2"/>
    <w:rsid w:val="00F164E9"/>
    <w:rPr>
      <w:rFonts w:asciiTheme="minorHAnsi" w:hAnsiTheme="minorHAnsi"/>
      <w:b/>
      <w:sz w:val="24"/>
    </w:rPr>
  </w:style>
  <w:style w:type="paragraph" w:customStyle="1" w:styleId="Nadpiskapitol">
    <w:name w:val="Nadpis kapitol"/>
    <w:basedOn w:val="kapitola1"/>
    <w:link w:val="NadpiskapitolChar"/>
    <w:qFormat/>
    <w:rsid w:val="00F164E9"/>
  </w:style>
  <w:style w:type="character" w:customStyle="1" w:styleId="textabstraktChar">
    <w:name w:val="text abstrakt Char"/>
    <w:basedOn w:val="Standardnpsmoodstavce"/>
    <w:link w:val="textabstrakt"/>
    <w:rsid w:val="00F164E9"/>
    <w:rPr>
      <w:rFonts w:asciiTheme="minorHAnsi" w:hAnsiTheme="minorHAnsi"/>
      <w:sz w:val="24"/>
    </w:rPr>
  </w:style>
  <w:style w:type="character" w:customStyle="1" w:styleId="AbstraktChar0">
    <w:name w:val="Abstrakt Char"/>
    <w:basedOn w:val="textabstraktChar"/>
    <w:link w:val="Abstrakt0"/>
    <w:rsid w:val="00F164E9"/>
    <w:rPr>
      <w:rFonts w:asciiTheme="minorHAnsi" w:hAnsiTheme="minorHAnsi"/>
      <w:i/>
      <w:sz w:val="24"/>
    </w:rPr>
  </w:style>
  <w:style w:type="paragraph" w:styleId="Odstavecseseznamem">
    <w:name w:val="List Paragraph"/>
    <w:basedOn w:val="Normln"/>
    <w:uiPriority w:val="34"/>
    <w:qFormat/>
    <w:rsid w:val="007F2632"/>
    <w:pPr>
      <w:ind w:left="720"/>
      <w:contextualSpacing/>
    </w:pPr>
  </w:style>
  <w:style w:type="character" w:customStyle="1" w:styleId="NadpiskapitolChar">
    <w:name w:val="Nadpis kapitol Char"/>
    <w:basedOn w:val="kapitola1Char"/>
    <w:link w:val="Nadpiskapitol"/>
    <w:rsid w:val="00F164E9"/>
    <w:rPr>
      <w:rFonts w:asciiTheme="minorHAnsi" w:hAnsiTheme="minorHAnsi" w:cs="Arial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unka\AppData\Local\Temp\p&#345;&#237;sp&#283;vek%20sborn&#237;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příspěvek sborník</Template>
  <TotalTime>28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přípravu textu pro sborník 5</vt:lpstr>
    </vt:vector>
  </TitlesOfParts>
  <Company>KOVOLIS HEDVIKOV a.s.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přípravu textu pro sborník 5</dc:title>
  <dc:creator>Barunka</dc:creator>
  <cp:lastModifiedBy>Barunka</cp:lastModifiedBy>
  <cp:revision>3</cp:revision>
  <dcterms:created xsi:type="dcterms:W3CDTF">2015-01-16T15:00:00Z</dcterms:created>
  <dcterms:modified xsi:type="dcterms:W3CDTF">2015-01-16T15:27:00Z</dcterms:modified>
</cp:coreProperties>
</file>